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CCA" w14:textId="37B9F3D0" w:rsidR="003C0700" w:rsidRPr="00F575E6" w:rsidRDefault="000C22B3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220D33">
        <w:rPr>
          <w:rFonts w:ascii="Garamond" w:hAnsi="Garamond" w:cs="Times New Roman"/>
          <w:b/>
          <w:bCs/>
        </w:rPr>
        <w:t>AVVISO prot.n.</w:t>
      </w:r>
      <w:r w:rsidR="00220D33" w:rsidRPr="00220D33">
        <w:rPr>
          <w:rFonts w:ascii="Garamond" w:hAnsi="Garamond" w:cs="Times New Roman"/>
          <w:b/>
          <w:bCs/>
        </w:rPr>
        <w:t xml:space="preserve"> ________________</w:t>
      </w:r>
      <w:r w:rsidRPr="00220D33">
        <w:rPr>
          <w:rFonts w:ascii="Garamond" w:hAnsi="Garamond" w:cs="Times New Roman"/>
          <w:b/>
          <w:bCs/>
        </w:rPr>
        <w:t xml:space="preserve"> del </w:t>
      </w:r>
      <w:r w:rsidR="00220D33" w:rsidRPr="00220D33">
        <w:rPr>
          <w:rFonts w:ascii="Garamond" w:hAnsi="Garamond" w:cs="Times New Roman"/>
          <w:b/>
          <w:bCs/>
        </w:rPr>
        <w:t>_________________</w:t>
      </w:r>
    </w:p>
    <w:p w14:paraId="5F43673A" w14:textId="36780318" w:rsidR="0093132E" w:rsidRPr="00F575E6" w:rsidRDefault="0093132E" w:rsidP="009313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AVVISO DI SELEZIONE, MEDIANTE PROCEDURA COMPARATIVA AI SENSI DELL’ART. 7, COMMA 6, DEL DECRETO LEGISLATIVO 30 MARZO 2001, N. 165 PER IL CONFERIMENTO DI N.</w:t>
      </w:r>
      <w:r w:rsidR="00F575E6" w:rsidRPr="00F575E6">
        <w:rPr>
          <w:rFonts w:ascii="Garamond" w:hAnsi="Garamond" w:cs="Times New Roman"/>
        </w:rPr>
        <w:t>14</w:t>
      </w:r>
      <w:r w:rsidRPr="00F575E6">
        <w:rPr>
          <w:rFonts w:ascii="Garamond" w:hAnsi="Garamond" w:cs="Times New Roman"/>
        </w:rPr>
        <w:t xml:space="preserve"> INCARICHI PER DIVERSI PROFILI PROFESSIONALI PER I BENI CULTURALI FINALIZZATO ALLA REALIZZAZIONE DEL PROGETTO RELATIVO AL D.M. 587 DEL 18.12.2020</w:t>
      </w:r>
    </w:p>
    <w:p w14:paraId="0A28D07B" w14:textId="77777777" w:rsidR="00AE04B2" w:rsidRPr="00F575E6" w:rsidRDefault="00AE04B2" w:rsidP="00BA5BBA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</w:rPr>
      </w:pPr>
    </w:p>
    <w:p w14:paraId="68AAC7BF" w14:textId="0DF9A211" w:rsidR="00287D01" w:rsidRPr="00F575E6" w:rsidRDefault="00287D01" w:rsidP="41E29D0F">
      <w:pPr>
        <w:pStyle w:val="Titolo1"/>
        <w:rPr>
          <w:rFonts w:ascii="Garamond" w:hAnsi="Garamond"/>
          <w:b/>
          <w:bCs/>
          <w:sz w:val="22"/>
          <w:szCs w:val="22"/>
        </w:rPr>
      </w:pPr>
      <w:r w:rsidRPr="00F575E6">
        <w:rPr>
          <w:rFonts w:ascii="Garamond" w:hAnsi="Garamond"/>
          <w:b/>
          <w:bCs/>
          <w:i w:val="0"/>
          <w:sz w:val="22"/>
          <w:szCs w:val="22"/>
        </w:rPr>
        <w:t xml:space="preserve">ALLEGATO </w:t>
      </w:r>
      <w:r w:rsidR="00593CFC" w:rsidRPr="00F575E6">
        <w:rPr>
          <w:rFonts w:ascii="Garamond" w:hAnsi="Garamond"/>
          <w:b/>
          <w:bCs/>
          <w:i w:val="0"/>
          <w:sz w:val="22"/>
          <w:szCs w:val="22"/>
        </w:rPr>
        <w:t>C</w:t>
      </w:r>
    </w:p>
    <w:p w14:paraId="5D08BD6B" w14:textId="66FC5ECA" w:rsidR="00287D01" w:rsidRPr="00F575E6" w:rsidRDefault="00287D01" w:rsidP="41E29D0F">
      <w:pPr>
        <w:pStyle w:val="Titolo1"/>
        <w:rPr>
          <w:rFonts w:ascii="Garamond" w:hAnsi="Garamond"/>
          <w:b/>
          <w:bCs/>
          <w:sz w:val="22"/>
          <w:szCs w:val="22"/>
        </w:rPr>
      </w:pPr>
      <w:r w:rsidRPr="00F575E6">
        <w:rPr>
          <w:rFonts w:ascii="Garamond" w:hAnsi="Garamond"/>
          <w:b/>
          <w:bCs/>
          <w:sz w:val="22"/>
          <w:szCs w:val="22"/>
        </w:rPr>
        <w:t>Modello domanda di partecipazione</w:t>
      </w:r>
    </w:p>
    <w:p w14:paraId="1CC59D69" w14:textId="77777777" w:rsidR="00287D01" w:rsidRPr="00F575E6" w:rsidRDefault="00287D01" w:rsidP="00287D01">
      <w:pPr>
        <w:rPr>
          <w:rFonts w:ascii="Garamond" w:hAnsi="Garamond" w:cs="Times New Roman"/>
          <w:lang w:eastAsia="it-IT"/>
        </w:rPr>
      </w:pPr>
    </w:p>
    <w:p w14:paraId="33578A83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Il/La sottoscritto/a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 xml:space="preserve">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</w:rPr>
      </w:pPr>
      <w:r w:rsidRPr="00F575E6">
        <w:rPr>
          <w:rFonts w:ascii="Garamond" w:hAnsi="Garamond" w:cs="Times New Roman"/>
          <w:b/>
        </w:rPr>
        <w:t>CHIEDE</w:t>
      </w:r>
    </w:p>
    <w:p w14:paraId="2E19FE86" w14:textId="65E201CF" w:rsidR="00287D01" w:rsidRPr="00F575E6" w:rsidRDefault="00287D01" w:rsidP="00220D33">
      <w:pPr>
        <w:autoSpaceDE w:val="0"/>
        <w:autoSpaceDN w:val="0"/>
        <w:adjustRightInd w:val="0"/>
        <w:spacing w:before="240" w:after="0" w:line="276" w:lineRule="auto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di essere ammesso/a a partecipare alla selezione di cui </w:t>
      </w:r>
      <w:r w:rsidRPr="00220D33">
        <w:rPr>
          <w:rFonts w:ascii="Garamond" w:hAnsi="Garamond" w:cs="Times New Roman"/>
        </w:rPr>
        <w:t xml:space="preserve">all’AVVISO </w:t>
      </w:r>
      <w:r w:rsidR="000C22B3" w:rsidRPr="00220D33">
        <w:rPr>
          <w:rFonts w:ascii="Garamond" w:hAnsi="Garamond" w:cs="Times New Roman"/>
        </w:rPr>
        <w:t xml:space="preserve">prot.n. </w:t>
      </w:r>
      <w:r w:rsidR="00220D33">
        <w:rPr>
          <w:rFonts w:ascii="Garamond" w:hAnsi="Garamond" w:cs="Times New Roman"/>
        </w:rPr>
        <w:t>________</w:t>
      </w:r>
      <w:r w:rsidR="000C22B3" w:rsidRPr="00220D33">
        <w:rPr>
          <w:rFonts w:ascii="Garamond" w:hAnsi="Garamond" w:cs="Times New Roman"/>
        </w:rPr>
        <w:t xml:space="preserve"> del </w:t>
      </w:r>
      <w:r w:rsidR="00220D33">
        <w:rPr>
          <w:rFonts w:ascii="Garamond" w:hAnsi="Garamond" w:cs="Times New Roman"/>
        </w:rPr>
        <w:t>__________</w:t>
      </w:r>
      <w:r w:rsidR="000C22B3" w:rsidRPr="00F575E6">
        <w:rPr>
          <w:rFonts w:ascii="Garamond" w:hAnsi="Garamond" w:cs="Times New Roman"/>
        </w:rPr>
        <w:t xml:space="preserve"> </w:t>
      </w:r>
      <w:r w:rsidRPr="00F575E6">
        <w:rPr>
          <w:rFonts w:ascii="Garamond" w:hAnsi="Garamond" w:cs="Times New Roman"/>
        </w:rPr>
        <w:t xml:space="preserve">dell’Istituto </w:t>
      </w:r>
      <w:r w:rsidR="000C22B3" w:rsidRPr="00F575E6">
        <w:rPr>
          <w:rFonts w:ascii="Garamond" w:hAnsi="Garamond" w:cs="Times New Roman"/>
        </w:rPr>
        <w:t>Centrale per il Restauro</w:t>
      </w:r>
      <w:r w:rsidRPr="00F575E6">
        <w:rPr>
          <w:rFonts w:ascii="Garamond" w:hAnsi="Garamond" w:cs="Times New Roman"/>
        </w:rPr>
        <w:t>,</w:t>
      </w:r>
    </w:p>
    <w:p w14:paraId="364622E9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</w:rPr>
      </w:pPr>
      <w:r w:rsidRPr="00F575E6">
        <w:rPr>
          <w:rFonts w:ascii="Garamond" w:hAnsi="Garamond" w:cs="Times New Roman"/>
          <w:b/>
        </w:rPr>
        <w:t>DICHIARA</w:t>
      </w:r>
    </w:p>
    <w:p w14:paraId="3BB62261" w14:textId="6444650E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di candidarsi per la figura</w:t>
      </w:r>
      <w:r w:rsidR="000C22B3" w:rsidRPr="00F575E6">
        <w:rPr>
          <w:rFonts w:ascii="Garamond" w:hAnsi="Garamond" w:cs="Times New Roman"/>
        </w:rPr>
        <w:t xml:space="preserve"> professionale </w:t>
      </w:r>
      <w:r w:rsidR="00220D33">
        <w:rPr>
          <w:rFonts w:ascii="Garamond" w:hAnsi="Garamond" w:cs="Times New Roman"/>
        </w:rPr>
        <w:t>individuata con il codice</w:t>
      </w:r>
      <w:r w:rsidR="0093132E" w:rsidRPr="00F575E6">
        <w:rPr>
          <w:rFonts w:ascii="Garamond" w:hAnsi="Garamond" w:cs="Times New Roman"/>
        </w:rPr>
        <w:t xml:space="preserve">,  </w:t>
      </w:r>
      <w:r w:rsidR="004444A3" w:rsidRPr="00F575E6">
        <w:rPr>
          <w:rFonts w:ascii="Garamond" w:hAnsi="Garamond" w:cs="Times New Roman"/>
        </w:rPr>
        <w:t xml:space="preserve"> </w:t>
      </w:r>
      <w:r w:rsidR="0093132E" w:rsidRPr="00F575E6">
        <w:rPr>
          <w:rFonts w:ascii="Garamond" w:hAnsi="Garamond" w:cs="Times New Roman"/>
        </w:rPr>
        <w:t xml:space="preserve"> </w:t>
      </w:r>
      <w:r w:rsidR="004444A3" w:rsidRPr="00F575E6">
        <w:rPr>
          <w:rFonts w:ascii="Garamond" w:hAnsi="Garamond" w:cs="Times New Roman"/>
        </w:rPr>
        <w:t xml:space="preserve"> </w:t>
      </w:r>
      <w:r w:rsidR="0093132E" w:rsidRPr="00F575E6">
        <w:rPr>
          <w:rFonts w:ascii="Garamond" w:hAnsi="Garamond" w:cs="Times New Roman"/>
        </w:rPr>
        <w:t xml:space="preserve"> </w:t>
      </w:r>
    </w:p>
    <w:p w14:paraId="10F6003F" w14:textId="033F4B3F" w:rsidR="00220D33" w:rsidRDefault="00220D33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20FAEAEB" wp14:editId="5513081F">
                <wp:extent cx="555211" cy="285750"/>
                <wp:effectExtent l="0" t="0" r="16510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8B3D" w14:textId="08E98E7D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Ra1</w:t>
                            </w:r>
                          </w:p>
                          <w:p w14:paraId="28AB756F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AEAEB" id="Casella di testo 1" o:spid="_x0000_s1028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">
                <v:textbox>
                  <w:txbxContent>
                    <w:p w14:paraId="2DB58B3D" w14:textId="08E98E7D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14:paraId="28AB756F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</w:rPr>
        <w:t xml:space="preserve">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4B686721" wp14:editId="7F493267">
                <wp:extent cx="555211" cy="285750"/>
                <wp:effectExtent l="0" t="0" r="1651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4C09" w14:textId="269B3AB6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Ra2</w:t>
                            </w:r>
                          </w:p>
                          <w:p w14:paraId="33FAC931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86721" id="_x0000_s1029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">
                <v:textbox>
                  <w:txbxContent>
                    <w:p w14:paraId="391D4C09" w14:textId="269B3AB6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33FAC931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3C220C6E" wp14:editId="0143BBD8">
                <wp:extent cx="555211" cy="285750"/>
                <wp:effectExtent l="0" t="0" r="16510" b="19050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0CE2" w14:textId="1BF2B3AF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Ra2</w:t>
                            </w:r>
                          </w:p>
                          <w:p w14:paraId="3046E689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20C6E" id="Casella di testo 17" o:spid="_x0000_s1030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jcjJzCwCAABUBAAADgAAAAAAAAAAAAAAAAAuAgAAZHJzL2Uy&#10;b0RvYy54bWxQSwECLQAUAAYACAAAACEAz2/7NdsAAAADAQAADwAAAAAAAAAAAAAAAACGBAAAZHJz&#10;L2Rvd25yZXYueG1sUEsFBgAAAAAEAAQA8wAAAI4FAAAAAA==&#10;">
                <v:textbox>
                  <w:txbxContent>
                    <w:p w14:paraId="13BC0CE2" w14:textId="1BF2B3AF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3046E689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0D0D57C4" wp14:editId="53ECAC8E">
                <wp:extent cx="555211" cy="285750"/>
                <wp:effectExtent l="0" t="0" r="16510" b="19050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F515" w14:textId="6A1DDB3C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Ra4</w:t>
                            </w:r>
                          </w:p>
                          <w:p w14:paraId="035B29D5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D57C4" id="Casella di testo 18" o:spid="_x0000_s1031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">
                <v:textbox>
                  <w:txbxContent>
                    <w:p w14:paraId="70A4F515" w14:textId="6A1DDB3C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35B29D5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0C4D8B00" wp14:editId="15DA4150">
                <wp:extent cx="555211" cy="285750"/>
                <wp:effectExtent l="0" t="0" r="16510" b="19050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91C8" w14:textId="0EE36F05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Ra5</w:t>
                            </w:r>
                          </w:p>
                          <w:p w14:paraId="6A5B7D3F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D8B00" id="Casella di testo 19" o:spid="_x0000_s1032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plp4ZiwCAABUBAAADgAAAAAAAAAAAAAAAAAuAgAAZHJzL2Uy&#10;b0RvYy54bWxQSwECLQAUAAYACAAAACEAz2/7NdsAAAADAQAADwAAAAAAAAAAAAAAAACGBAAAZHJz&#10;L2Rvd25yZXYueG1sUEsFBgAAAAAEAAQA8wAAAI4FAAAAAA==&#10;">
                <v:textbox>
                  <w:txbxContent>
                    <w:p w14:paraId="5BEE91C8" w14:textId="0EE36F05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14:paraId="6A5B7D3F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68FED7EB" wp14:editId="13AE368E">
                <wp:extent cx="555211" cy="285750"/>
                <wp:effectExtent l="0" t="0" r="16510" b="19050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9371" w14:textId="0D1BABD9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Ra6</w:t>
                            </w:r>
                          </w:p>
                          <w:p w14:paraId="3757112C" w14:textId="77777777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ED7EB" id="Casella di testo 20" o:spid="_x0000_s1033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pVwF0iwCAABUBAAADgAAAAAAAAAAAAAAAAAuAgAAZHJzL2Uy&#10;b0RvYy54bWxQSwECLQAUAAYACAAAACEAz2/7NdsAAAADAQAADwAAAAAAAAAAAAAAAACGBAAAZHJz&#10;L2Rvd25yZXYueG1sUEsFBgAAAAAEAAQA8wAAAI4FAAAAAA==&#10;">
                <v:textbox>
                  <w:txbxContent>
                    <w:p w14:paraId="17DA9371" w14:textId="0D1BABD9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14:paraId="3757112C" w14:textId="77777777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366457" w14:textId="751886AC" w:rsidR="00220D33" w:rsidRDefault="00220D33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3D587FA2" wp14:editId="07253D40">
                <wp:extent cx="555211" cy="285750"/>
                <wp:effectExtent l="0" t="0" r="16510" b="19050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C3AD" w14:textId="58D9E2F5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Rb7</w:t>
                            </w:r>
                          </w:p>
                          <w:p w14:paraId="19B1B691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87FA2" id="Casella di testo 24" o:spid="_x0000_s1034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ZWR7CCwCAABUBAAADgAAAAAAAAAAAAAAAAAuAgAAZHJzL2Uy&#10;b0RvYy54bWxQSwECLQAUAAYACAAAACEAz2/7NdsAAAADAQAADwAAAAAAAAAAAAAAAACGBAAAZHJz&#10;L2Rvd25yZXYueG1sUEsFBgAAAAAEAAQA8wAAAI4FAAAAAA==&#10;">
                <v:textbox>
                  <w:txbxContent>
                    <w:p w14:paraId="6D7AC3AD" w14:textId="58D9E2F5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Rb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14:paraId="19B1B691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2DE93E1C" wp14:editId="680081F9">
                <wp:extent cx="555211" cy="285750"/>
                <wp:effectExtent l="0" t="0" r="16510" b="19050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331B" w14:textId="3DF50596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Rb8</w:t>
                            </w:r>
                          </w:p>
                          <w:p w14:paraId="3A517B1C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93E1C" id="Casella di testo 22" o:spid="_x0000_s1035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agvS7CwCAABUBAAADgAAAAAAAAAAAAAAAAAuAgAAZHJzL2Uy&#10;b0RvYy54bWxQSwECLQAUAAYACAAAACEAz2/7NdsAAAADAQAADwAAAAAAAAAAAAAAAACGBAAAZHJz&#10;L2Rvd25yZXYueG1sUEsFBgAAAAAEAAQA8wAAAI4FAAAAAA==&#10;">
                <v:textbox>
                  <w:txbxContent>
                    <w:p w14:paraId="444C331B" w14:textId="3DF50596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Rb</w:t>
                      </w: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  <w:p w14:paraId="3A517B1C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4A99D8EF" wp14:editId="0B2412EF">
                <wp:extent cx="555211" cy="285750"/>
                <wp:effectExtent l="0" t="0" r="16510" b="19050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3A8F" w14:textId="046E981A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Rb9</w:t>
                            </w:r>
                          </w:p>
                          <w:p w14:paraId="6C634CAC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9D8EF" id="Casella di testo 23" o:spid="_x0000_s1036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">
                <v:textbox>
                  <w:txbxContent>
                    <w:p w14:paraId="41D03A8F" w14:textId="046E981A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Rb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  <w:p w14:paraId="6C634CAC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397CF5F9" wp14:editId="09F52814">
                <wp:extent cx="555211" cy="285750"/>
                <wp:effectExtent l="0" t="0" r="16510" b="19050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F509" w14:textId="29A3D111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Rb10</w:t>
                            </w:r>
                          </w:p>
                          <w:p w14:paraId="43250CD9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CF5F9" id="Casella di testo 27" o:spid="_x0000_s1037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">
                <v:textbox>
                  <w:txbxContent>
                    <w:p w14:paraId="1AE0F509" w14:textId="29A3D111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Rb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  <w:p w14:paraId="43250CD9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</w:p>
    <w:p w14:paraId="48F37549" w14:textId="497DE071" w:rsidR="00220D33" w:rsidRPr="00F575E6" w:rsidRDefault="00220D33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2053C3E7" wp14:editId="488F3907">
                <wp:extent cx="555211" cy="285750"/>
                <wp:effectExtent l="0" t="0" r="16510" b="19050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FF73" w14:textId="5D5A8AF9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Rc11</w:t>
                            </w:r>
                          </w:p>
                          <w:p w14:paraId="2811DCF5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3C3E7" id="Casella di testo 25" o:spid="_x0000_s1038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">
                <v:textbox>
                  <w:txbxContent>
                    <w:p w14:paraId="7BE1FF73" w14:textId="5D5A8AF9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Rc</w:t>
                      </w: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  <w:p w14:paraId="2811DCF5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7D1836AC" wp14:editId="24F66CB5">
                <wp:extent cx="555211" cy="285750"/>
                <wp:effectExtent l="0" t="0" r="16510" b="19050"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7F1B" w14:textId="7659166D" w:rsidR="00220D33" w:rsidRPr="004D41E0" w:rsidRDefault="00220D33" w:rsidP="00220D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Rc12</w:t>
                            </w:r>
                          </w:p>
                          <w:p w14:paraId="7F3904E6" w14:textId="77777777" w:rsidR="00220D33" w:rsidRDefault="00220D33" w:rsidP="00220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836AC" id="Casella di testo 29" o:spid="_x0000_s1039" type="#_x0000_t202" style="width:43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">
                <v:textbox>
                  <w:txbxContent>
                    <w:p w14:paraId="43A07F1B" w14:textId="7659166D" w:rsidR="00220D33" w:rsidRPr="004D41E0" w:rsidRDefault="00220D33" w:rsidP="00220D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Rc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</w:p>
                    <w:p w14:paraId="7F3904E6" w14:textId="77777777" w:rsidR="00220D33" w:rsidRDefault="00220D33" w:rsidP="00220D33"/>
                  </w:txbxContent>
                </v:textbox>
                <w10:anchorlock/>
              </v:shape>
            </w:pict>
          </mc:Fallback>
        </mc:AlternateContent>
      </w:r>
    </w:p>
    <w:p w14:paraId="091E5FF3" w14:textId="7FB1001A" w:rsidR="00287D01" w:rsidRPr="00F575E6" w:rsidRDefault="00287D01" w:rsidP="005A45D4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A tal fine, consapevole delle responsabilità a cui può andare incontro in caso di dichiarazioni false o comunque non corrispondenti al vero (art. 76 del D.P.R. n. 445/2000),</w:t>
      </w:r>
    </w:p>
    <w:p w14:paraId="445DD4F0" w14:textId="77777777" w:rsidR="005A45D4" w:rsidRPr="00F575E6" w:rsidRDefault="005A45D4" w:rsidP="005A45D4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</w:rPr>
      </w:pPr>
    </w:p>
    <w:p w14:paraId="6D539403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</w:rPr>
      </w:pPr>
      <w:r w:rsidRPr="00F575E6">
        <w:rPr>
          <w:rFonts w:ascii="Garamond" w:hAnsi="Garamond" w:cs="Times New Roman"/>
          <w:b/>
        </w:rPr>
        <w:t>DICHIARA</w:t>
      </w:r>
    </w:p>
    <w:p w14:paraId="3A6233C5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di essere nato/a a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30A6A" id="_x0000_s104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fhKQ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AGjvfh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 xml:space="preserve"> il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F1C1E" id="_x0000_s104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juKg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QamY7ioCAABUBAAADgAAAAAAAAAAAAAAAAAuAgAAZHJzL2Uyb0Rv&#10;Yy54bWxQSwECLQAUAAYACAAAACEAAMIvNdoAAAAEAQAADwAAAAAAAAAAAAAAAACEBAAAZHJzL2Rv&#10;d25yZXYueG1sUEsFBgAAAAAEAAQA8wAAAIsFAAAAAA==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>;</w:t>
      </w:r>
    </w:p>
    <w:p w14:paraId="6468EFFF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di essere residente in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7209B" id="_x0000_s104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8hMFCCoCAABUBAAADgAAAAAAAAAAAAAAAAAuAgAAZHJzL2Uyb0Rv&#10;Yy54bWxQSwECLQAUAAYACAAAACEAAMIvNdoAAAAEAQAADwAAAAAAAAAAAAAAAACEBAAAZHJzL2Rv&#10;d25yZXYueG1sUEsFBgAAAAAEAAQA8wAAAIsFAAAAAA==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 xml:space="preserve"> via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46E50" id="_x0000_s104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VFKQIAAFU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CZbLVFKQIAAFUEAAAOAAAAAAAAAAAAAAAAAC4CAABkcnMvZTJvRG9j&#10;LnhtbFBLAQItABQABgAIAAAAIQAAwi812gAAAAQBAAAPAAAAAAAAAAAAAAAAAIMEAABkcnMvZG93&#10;bnJldi54bWxQSwUGAAAAAAQABADzAAAAigUAAAAA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 xml:space="preserve">; </w:t>
      </w:r>
    </w:p>
    <w:p w14:paraId="28CBE4E7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di essere in possesso del seguente codice fiscale: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4E9F8" id="_x0000_s1044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ZVafzCoCAABVBAAADgAAAAAAAAAAAAAAAAAuAgAAZHJzL2Uyb0Rv&#10;Yy54bWxQSwECLQAUAAYACAAAACEAAMIvNdoAAAAEAQAADwAAAAAAAAAAAAAAAACEBAAAZHJzL2Rv&#10;d25yZXYueG1sUEsFBgAAAAAEAAQA8wAAAIsFAAAAAA=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 xml:space="preserve">; </w:t>
      </w:r>
    </w:p>
    <w:p w14:paraId="31192E89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lastRenderedPageBreak/>
        <w:t xml:space="preserve">di essere in possesso della cittadinanza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428D6" id="_x0000_s1045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LqKgIAAFU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SVaC6ioCAABVBAAADgAAAAAAAAAAAAAAAAAuAgAAZHJzL2Uyb0Rv&#10;Yy54bWxQSwECLQAUAAYACAAAACEAAMIvNdoAAAAEAQAADwAAAAAAAAAAAAAAAACEBAAAZHJzL2Rv&#10;d25yZXYueG1sUEsFBgAAAAAEAAQA8wAAAIsFAAAAAA==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hAnsi="Garamond" w:cs="Times New Roman"/>
        </w:rPr>
        <w:t>;</w:t>
      </w:r>
    </w:p>
    <w:p w14:paraId="2E1B1596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avere una perfetta conoscenza della lingua italiana (per i cittadini di Paesi membri dell’Unione europea);</w:t>
      </w:r>
    </w:p>
    <w:p w14:paraId="6017F0D5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 xml:space="preserve">di avere un’età superiore ad anni 18 (diciotto); </w:t>
      </w:r>
    </w:p>
    <w:p w14:paraId="117F1750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di avere il godimento dei diritti civili e politici;</w:t>
      </w:r>
    </w:p>
    <w:p w14:paraId="53AE1C2C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di non essere stato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</w:rPr>
        <w:t>non aver riportato condanne penali o interdizione o altre misure, che escludano dall’accesso agli impieghi presso pubbliche amministrazioni, secondo la normativa vigente.</w:t>
      </w:r>
    </w:p>
    <w:p w14:paraId="4882D24F" w14:textId="57BADF98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eastAsia="Calibri" w:hAnsi="Garamond" w:cs="Times New Roman"/>
          <w:color w:val="000000" w:themeColor="text1"/>
        </w:rPr>
      </w:pPr>
      <w:r w:rsidRPr="00F575E6">
        <w:rPr>
          <w:rFonts w:ascii="Garamond" w:hAnsi="Garamond" w:cs="Times New Roman"/>
        </w:rPr>
        <w:t>essere in possesso dei requisiti</w:t>
      </w:r>
      <w:r w:rsidR="0093132E" w:rsidRPr="00F575E6">
        <w:rPr>
          <w:rFonts w:ascii="Garamond" w:hAnsi="Garamond" w:cs="Times New Roman"/>
        </w:rPr>
        <w:t xml:space="preserve"> di cui all’art. 3 </w:t>
      </w:r>
      <w:r w:rsidR="003D53A7" w:rsidRPr="00F575E6">
        <w:rPr>
          <w:rFonts w:ascii="Garamond" w:hAnsi="Garamond" w:cs="Times New Roman"/>
        </w:rPr>
        <w:t>lettera g</w:t>
      </w:r>
      <w:r w:rsidR="004F5140" w:rsidRPr="00F575E6">
        <w:rPr>
          <w:rFonts w:ascii="Garamond" w:hAnsi="Garamond" w:cs="Times New Roman"/>
        </w:rPr>
        <w:t xml:space="preserve"> </w:t>
      </w:r>
      <w:r w:rsidR="00220D33">
        <w:rPr>
          <w:rFonts w:ascii="Garamond" w:hAnsi="Garamond" w:cs="Times New Roman"/>
        </w:rPr>
        <w:t>dell’</w:t>
      </w:r>
      <w:r w:rsidR="00220D33" w:rsidRPr="00220D33">
        <w:rPr>
          <w:rFonts w:ascii="Garamond" w:hAnsi="Garamond" w:cs="Times New Roman"/>
        </w:rPr>
        <w:t xml:space="preserve">AVVISO prot.n. </w:t>
      </w:r>
      <w:r w:rsidR="00220D33">
        <w:rPr>
          <w:rFonts w:ascii="Garamond" w:hAnsi="Garamond" w:cs="Times New Roman"/>
        </w:rPr>
        <w:t>________</w:t>
      </w:r>
      <w:r w:rsidR="00220D33" w:rsidRPr="00220D33">
        <w:rPr>
          <w:rFonts w:ascii="Garamond" w:hAnsi="Garamond" w:cs="Times New Roman"/>
        </w:rPr>
        <w:t xml:space="preserve"> del </w:t>
      </w:r>
      <w:r w:rsidR="00220D33">
        <w:rPr>
          <w:rFonts w:ascii="Garamond" w:hAnsi="Garamond" w:cs="Times New Roman"/>
        </w:rPr>
        <w:t>__________</w:t>
      </w:r>
      <w:r w:rsidR="00220D33" w:rsidRPr="00F575E6">
        <w:rPr>
          <w:rFonts w:ascii="Garamond" w:hAnsi="Garamond" w:cs="Times New Roman"/>
        </w:rPr>
        <w:t xml:space="preserve"> </w:t>
      </w:r>
      <w:r w:rsidRPr="00F575E6">
        <w:rPr>
          <w:rFonts w:ascii="Garamond" w:hAnsi="Garamond" w:cs="Times New Roman"/>
        </w:rPr>
        <w:t xml:space="preserve">nonché di avere maturato significative e qualificate esperienze, attinenti all’ambito progettuale del profilo professionale così come previsto dall’Allegato </w:t>
      </w:r>
      <w:r w:rsidR="0093132E" w:rsidRPr="00F575E6">
        <w:rPr>
          <w:rFonts w:ascii="Garamond" w:hAnsi="Garamond" w:cs="Times New Roman"/>
        </w:rPr>
        <w:t>A</w:t>
      </w:r>
      <w:r w:rsidRPr="00F575E6">
        <w:rPr>
          <w:rFonts w:ascii="Garamond" w:hAnsi="Garamond" w:cs="Times New Roman"/>
        </w:rPr>
        <w:t xml:space="preserve"> </w:t>
      </w:r>
      <w:r w:rsidR="00220D33">
        <w:rPr>
          <w:rFonts w:ascii="Garamond" w:hAnsi="Garamond" w:cs="Times New Roman"/>
        </w:rPr>
        <w:t>dell’</w:t>
      </w:r>
      <w:r w:rsidR="00220D33" w:rsidRPr="00220D33">
        <w:rPr>
          <w:rFonts w:ascii="Garamond" w:hAnsi="Garamond" w:cs="Times New Roman"/>
        </w:rPr>
        <w:t xml:space="preserve">AVVISO prot.n. </w:t>
      </w:r>
      <w:r w:rsidR="00220D33">
        <w:rPr>
          <w:rFonts w:ascii="Garamond" w:hAnsi="Garamond" w:cs="Times New Roman"/>
        </w:rPr>
        <w:t>________</w:t>
      </w:r>
      <w:r w:rsidR="00220D33" w:rsidRPr="00220D33">
        <w:rPr>
          <w:rFonts w:ascii="Garamond" w:hAnsi="Garamond" w:cs="Times New Roman"/>
        </w:rPr>
        <w:t xml:space="preserve"> del </w:t>
      </w:r>
      <w:r w:rsidR="00220D33">
        <w:rPr>
          <w:rFonts w:ascii="Garamond" w:hAnsi="Garamond" w:cs="Times New Roman"/>
        </w:rPr>
        <w:t>__________</w:t>
      </w:r>
      <w:r w:rsidR="00220D33" w:rsidRPr="00F575E6">
        <w:rPr>
          <w:rFonts w:ascii="Garamond" w:hAnsi="Garamond" w:cs="Times New Roman"/>
        </w:rPr>
        <w:t xml:space="preserve"> </w:t>
      </w:r>
      <w:r w:rsidRPr="00F575E6">
        <w:rPr>
          <w:rFonts w:ascii="Garamond" w:eastAsia="Calibri" w:hAnsi="Garamond" w:cs="Times New Roman"/>
          <w:color w:val="000000" w:themeColor="text1"/>
        </w:rPr>
        <w:t>di essere in possesso dell’idoneità psico-fisica all’espletamento delle mansioni da svolgere;</w:t>
      </w:r>
    </w:p>
    <w:p w14:paraId="5DCB046D" w14:textId="77777777" w:rsidR="00287D01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eastAsia="Calibri" w:hAnsi="Garamond" w:cs="Times New Roman"/>
          <w:color w:val="000000" w:themeColor="text1"/>
        </w:rPr>
      </w:pPr>
      <w:r w:rsidRPr="00F575E6">
        <w:rPr>
          <w:rFonts w:ascii="Garamond" w:eastAsia="Calibri" w:hAnsi="Garamond" w:cs="Times New Roman"/>
          <w:color w:val="000000" w:themeColor="text1"/>
        </w:rPr>
        <w:t xml:space="preserve">di essere in possesso della Partita IVA n.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93E89" id="_x0000_s1046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AKpr+ItAgAAVQQAAA4AAAAAAAAAAAAAAAAALgIAAGRycy9l&#10;Mm9Eb2MueG1sUEsBAi0AFAAGAAgAAAAhAHPnq9/bAAAABAEAAA8AAAAAAAAAAAAAAAAAhwQAAGRy&#10;cy9kb3ducmV2LnhtbFBLBQYAAAAABAAEAPMAAACPBQAAAAA=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eastAsia="Calibri" w:hAnsi="Garamond" w:cs="Times New Roman"/>
          <w:color w:val="000000" w:themeColor="text1"/>
        </w:rPr>
        <w:t>;</w:t>
      </w:r>
    </w:p>
    <w:p w14:paraId="54208F14" w14:textId="2BA31877" w:rsidR="005A45D4" w:rsidRPr="00F575E6" w:rsidRDefault="00287D01" w:rsidP="005A45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Garamond" w:eastAsia="Calibri" w:hAnsi="Garamond" w:cs="Times New Roman"/>
          <w:color w:val="000000" w:themeColor="text1"/>
        </w:rPr>
      </w:pPr>
      <w:r w:rsidRPr="00F575E6">
        <w:rPr>
          <w:rFonts w:ascii="Garamond" w:eastAsia="Calibri" w:hAnsi="Garamond" w:cs="Times New Roman"/>
          <w:color w:val="000000" w:themeColor="text1"/>
        </w:rPr>
        <w:t xml:space="preserve">di accettare, avendone presa adeguata e completa conoscenza, tutte le norme e le condizioni stabilite </w:t>
      </w:r>
      <w:r w:rsidR="00220D33">
        <w:rPr>
          <w:rFonts w:ascii="Garamond" w:eastAsia="Calibri" w:hAnsi="Garamond" w:cs="Times New Roman"/>
          <w:color w:val="000000" w:themeColor="text1"/>
        </w:rPr>
        <w:t>dall’</w:t>
      </w:r>
      <w:r w:rsidR="00220D33" w:rsidRPr="00220D33">
        <w:rPr>
          <w:rFonts w:ascii="Garamond" w:hAnsi="Garamond" w:cs="Times New Roman"/>
        </w:rPr>
        <w:t xml:space="preserve">AVVISO prot.n. </w:t>
      </w:r>
      <w:r w:rsidR="00220D33">
        <w:rPr>
          <w:rFonts w:ascii="Garamond" w:hAnsi="Garamond" w:cs="Times New Roman"/>
        </w:rPr>
        <w:t>________</w:t>
      </w:r>
      <w:r w:rsidR="00220D33" w:rsidRPr="00220D33">
        <w:rPr>
          <w:rFonts w:ascii="Garamond" w:hAnsi="Garamond" w:cs="Times New Roman"/>
        </w:rPr>
        <w:t xml:space="preserve"> del </w:t>
      </w:r>
      <w:r w:rsidR="00220D33">
        <w:rPr>
          <w:rFonts w:ascii="Garamond" w:hAnsi="Garamond" w:cs="Times New Roman"/>
        </w:rPr>
        <w:t>__________</w:t>
      </w:r>
    </w:p>
    <w:p w14:paraId="506FBECB" w14:textId="7F53FD12" w:rsidR="00287D01" w:rsidRPr="00220D33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Times New Roman"/>
        </w:rPr>
      </w:pPr>
      <w:r w:rsidRPr="00220D33">
        <w:rPr>
          <w:rFonts w:ascii="Garamond" w:eastAsia="Calibri" w:hAnsi="Garamond" w:cs="Times New Roman"/>
        </w:rPr>
        <w:t>Allegati:</w:t>
      </w:r>
    </w:p>
    <w:p w14:paraId="69F74B0F" w14:textId="77777777" w:rsidR="00287D01" w:rsidRPr="00220D33" w:rsidRDefault="00287D01" w:rsidP="005A45D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eastAsia="Calibri" w:hAnsi="Garamond" w:cs="Times New Roman"/>
        </w:rPr>
      </w:pPr>
      <w:r w:rsidRPr="00220D33">
        <w:rPr>
          <w:rFonts w:ascii="Garamond" w:eastAsia="Calibri" w:hAnsi="Garamond" w:cs="Times New Roman"/>
          <w:i/>
        </w:rPr>
        <w:t>curriculum vitae</w:t>
      </w:r>
      <w:r w:rsidRPr="00220D33">
        <w:rPr>
          <w:rFonts w:ascii="Garamond" w:eastAsia="Calibri" w:hAnsi="Garamond" w:cs="Times New Roman"/>
        </w:rPr>
        <w:t xml:space="preserve"> in formato europeo, datato e sottoscritto;</w:t>
      </w:r>
    </w:p>
    <w:p w14:paraId="4F076C12" w14:textId="32B6BCA8" w:rsidR="00287D01" w:rsidRPr="00220D33" w:rsidRDefault="00287D01" w:rsidP="005A45D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eastAsia="Calibri" w:hAnsi="Garamond" w:cs="Times New Roman"/>
        </w:rPr>
      </w:pPr>
      <w:r w:rsidRPr="00220D33">
        <w:rPr>
          <w:rFonts w:ascii="Garamond" w:eastAsia="Calibri" w:hAnsi="Garamond" w:cs="Times New Roman"/>
        </w:rPr>
        <w:t>copia di un documento di riconoscimento del sottoscrittore in corso di validità, in formato PDF</w:t>
      </w:r>
      <w:r w:rsidR="005A45D4" w:rsidRPr="00220D33">
        <w:rPr>
          <w:rStyle w:val="Rimandonotaapidipagina"/>
          <w:rFonts w:ascii="Garamond" w:eastAsia="Calibri" w:hAnsi="Garamond" w:cs="Times New Roman"/>
        </w:rPr>
        <w:footnoteReference w:id="2"/>
      </w:r>
      <w:r w:rsidR="004F5140" w:rsidRPr="00220D33">
        <w:rPr>
          <w:rFonts w:ascii="Garamond" w:eastAsia="Calibri" w:hAnsi="Garamond" w:cs="Times New Roman"/>
        </w:rPr>
        <w:t xml:space="preserve"> </w:t>
      </w:r>
    </w:p>
    <w:p w14:paraId="1122791A" w14:textId="185E8E31" w:rsidR="004F5140" w:rsidRPr="00220D33" w:rsidRDefault="00EE080A" w:rsidP="005A45D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eastAsia="Calibri" w:hAnsi="Garamond" w:cs="Times New Roman"/>
        </w:rPr>
      </w:pPr>
      <w:r w:rsidRPr="00220D33">
        <w:rPr>
          <w:rFonts w:ascii="Garamond" w:eastAsia="Calibri" w:hAnsi="Garamond" w:cs="Times New Roman"/>
        </w:rPr>
        <w:t>a</w:t>
      </w:r>
      <w:r w:rsidR="004F5140" w:rsidRPr="00220D33">
        <w:rPr>
          <w:rFonts w:ascii="Garamond" w:eastAsia="Calibri" w:hAnsi="Garamond" w:cs="Times New Roman"/>
        </w:rPr>
        <w:t>llegato D: dichiarazione s</w:t>
      </w:r>
      <w:r w:rsidR="00F575E6" w:rsidRPr="00220D33">
        <w:rPr>
          <w:rFonts w:ascii="Garamond" w:eastAsia="Calibri" w:hAnsi="Garamond" w:cs="Times New Roman"/>
        </w:rPr>
        <w:t>ostitutiva di atto di notorietà sulla veridicità</w:t>
      </w:r>
      <w:r w:rsidR="004F5140" w:rsidRPr="00220D33">
        <w:rPr>
          <w:rFonts w:ascii="Garamond" w:eastAsia="Calibri" w:hAnsi="Garamond" w:cs="Times New Roman"/>
        </w:rPr>
        <w:t xml:space="preserve"> ed esattezza di tutti i dati dichiarati</w:t>
      </w:r>
    </w:p>
    <w:p w14:paraId="32405B4E" w14:textId="77777777" w:rsidR="00EE080A" w:rsidRPr="00220D33" w:rsidRDefault="004F5140" w:rsidP="00EE080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6" w:hanging="436"/>
        <w:jc w:val="both"/>
        <w:rPr>
          <w:rFonts w:ascii="Garamond" w:eastAsia="Calibri" w:hAnsi="Garamond" w:cs="Times New Roman"/>
        </w:rPr>
      </w:pPr>
      <w:r w:rsidRPr="00220D33">
        <w:rPr>
          <w:rFonts w:ascii="Garamond" w:hAnsi="Garamond" w:cs="Times New Roman"/>
        </w:rPr>
        <w:lastRenderedPageBreak/>
        <w:t>dichiarazione di equipollenza del titolo di studio ai sensi dell’art. 38 del decreto legislativo 165/2001 e decreto di riconoscimento delle qualifiche professionali estere rilasciato dalla Direzione Generale Educazione, Ricerca e istituti culturali del MiC ai sensi del decreto legislativo n. 15 del 28 gennaio 2016</w:t>
      </w:r>
      <w:r w:rsidR="005A45D4" w:rsidRPr="00220D33">
        <w:rPr>
          <w:rStyle w:val="Rimandonotaapidipagina"/>
          <w:rFonts w:ascii="Garamond" w:hAnsi="Garamond" w:cs="Times New Roman"/>
        </w:rPr>
        <w:footnoteReference w:id="3"/>
      </w:r>
      <w:r w:rsidRPr="00220D33">
        <w:rPr>
          <w:rFonts w:ascii="Garamond" w:hAnsi="Garamond" w:cs="Times New Roman"/>
        </w:rPr>
        <w:t xml:space="preserve"> </w:t>
      </w:r>
    </w:p>
    <w:p w14:paraId="6AC9BE69" w14:textId="32B05883" w:rsidR="00287D01" w:rsidRPr="00F575E6" w:rsidRDefault="00287D01" w:rsidP="00EE080A">
      <w:pPr>
        <w:autoSpaceDE w:val="0"/>
        <w:autoSpaceDN w:val="0"/>
        <w:adjustRightInd w:val="0"/>
        <w:spacing w:after="0" w:line="480" w:lineRule="auto"/>
        <w:ind w:left="-10"/>
        <w:jc w:val="both"/>
        <w:rPr>
          <w:rFonts w:ascii="Garamond" w:eastAsia="Calibri" w:hAnsi="Garamond" w:cs="Times New Roman"/>
        </w:rPr>
      </w:pPr>
      <w:r w:rsidRPr="00220D33">
        <w:rPr>
          <w:rFonts w:ascii="Garamond" w:eastAsia="Calibri" w:hAnsi="Garamond" w:cs="Times New Roman"/>
        </w:rPr>
        <w:t xml:space="preserve">Il/La sottoscritto/a si impegna a comunicare tempestivamente eventuali variazioni del contenuto della presente </w:t>
      </w:r>
      <w:r w:rsidRPr="00F575E6">
        <w:rPr>
          <w:rFonts w:ascii="Garamond" w:eastAsia="Calibri" w:hAnsi="Garamond" w:cs="Times New Roman"/>
        </w:rPr>
        <w:t>domanda di partecipazione.</w:t>
      </w:r>
    </w:p>
    <w:p w14:paraId="589AB41C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Times New Roman"/>
          <w:color w:val="000000" w:themeColor="text1"/>
        </w:rPr>
      </w:pPr>
      <w:r w:rsidRPr="00F575E6">
        <w:rPr>
          <w:rFonts w:ascii="Garamond" w:eastAsia="Calibri" w:hAnsi="Garamond" w:cs="Times New Roman"/>
          <w:color w:val="000000" w:themeColor="text1"/>
        </w:rPr>
        <w:t xml:space="preserve">Il/La sottoscritto/a chiede, inoltre, che tutte le comunicazioni relative alla presente selezione siano inviate al seguente indirizzo, impegnandosi a segnalare tempestivamente ogni variazione del medesimo: indirizzo pec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331FE55D" wp14:editId="69AEED23">
                <wp:extent cx="3179135" cy="285750"/>
                <wp:effectExtent l="0" t="0" r="2159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FE55D" id="_x0000_s1047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PjnVpYtAgAAVQQAAA4AAAAAAAAAAAAAAAAALgIAAGRycy9l&#10;Mm9Eb2MueG1sUEsBAi0AFAAGAAgAAAAhAHPnq9/bAAAABAEAAA8AAAAAAAAAAAAAAAAAhwQAAGRy&#10;cy9kb3ducmV2LnhtbFBLBQYAAAAABAAEAPMAAACPBQAAAAA=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575E6">
        <w:rPr>
          <w:rFonts w:ascii="Garamond" w:eastAsia="Calibri" w:hAnsi="Garamond" w:cs="Times New Roman"/>
          <w:color w:val="000000" w:themeColor="text1"/>
        </w:rPr>
        <w:t>.</w:t>
      </w:r>
    </w:p>
    <w:p w14:paraId="41FC7AA7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Times New Roman"/>
          <w:color w:val="000000" w:themeColor="text1"/>
        </w:rPr>
      </w:pPr>
      <w:r w:rsidRPr="00F575E6">
        <w:rPr>
          <w:rFonts w:ascii="Garamond" w:eastAsia="Calibri" w:hAnsi="Garamond" w:cs="Times New Roman"/>
          <w:color w:val="000000" w:themeColor="text1"/>
        </w:rPr>
        <w:t>Dichiara di essere informato/a, ai sensi e per gli effetti della normativa vigente che i dati personali raccolti saranno trattati, anche con strumenti informatici, esclusivamente nell’ambito del procedimento per il quale la presente domanda di partecipazione viene resa e comunque per adempiere a specifici obblighi di legge. Presta il proprio consenso al trattamento dei dati personali per i fini indicati nella informativa resa ai sensi e per gli effetti di cui al decreto legislativo 30 giugno 2003, n. 196, e al Regolamento UE n. 679/2016 (cd. GDPR).</w:t>
      </w:r>
    </w:p>
    <w:p w14:paraId="0DFA2267" w14:textId="77777777" w:rsidR="00287D01" w:rsidRPr="00F575E6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Times New Roman"/>
          <w:color w:val="000000"/>
        </w:rPr>
      </w:pPr>
      <w:r w:rsidRPr="00F575E6">
        <w:rPr>
          <w:rFonts w:ascii="Garamond" w:eastAsia="Calibri" w:hAnsi="Garamond" w:cs="Times New Roman"/>
          <w:color w:val="000000" w:themeColor="text1"/>
        </w:rPr>
        <w:t xml:space="preserve">Letto, confermato e sottoscritto. </w:t>
      </w:r>
    </w:p>
    <w:p w14:paraId="22F3C73E" w14:textId="71D7DE8C" w:rsidR="00C410F6" w:rsidRPr="00F575E6" w:rsidRDefault="00C410F6" w:rsidP="00C410F6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7D2F640B" wp14:editId="1E1E07FD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230D" w14:textId="77777777" w:rsidR="00C410F6" w:rsidRPr="007A7FBB" w:rsidRDefault="00C410F6" w:rsidP="00C410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F640B" id="_x0000_s1048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">
                <v:textbox>
                  <w:txbxContent>
                    <w:p w14:paraId="15F6230D" w14:textId="77777777" w:rsidR="00C410F6" w:rsidRPr="007A7FBB" w:rsidRDefault="00C410F6" w:rsidP="00C410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45D4" w:rsidRPr="00F575E6">
        <w:rPr>
          <w:rFonts w:ascii="Garamond" w:eastAsia="Calibri" w:hAnsi="Garamond" w:cs="Times New Roman"/>
          <w:color w:val="000000"/>
        </w:rPr>
        <w:t xml:space="preserve">   </w:t>
      </w:r>
      <w:r w:rsidRPr="00F575E6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inline distT="0" distB="0" distL="0" distR="0" wp14:anchorId="0125307B" wp14:editId="0AC1A1AC">
                <wp:extent cx="1865376" cy="285750"/>
                <wp:effectExtent l="0" t="0" r="20955" b="1905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7447" w14:textId="77777777" w:rsidR="00C410F6" w:rsidRPr="007A7FBB" w:rsidRDefault="00C410F6" w:rsidP="00C410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5307B" id="_x0000_s1049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">
                <v:textbox>
                  <w:txbxContent>
                    <w:p w14:paraId="1EAB7447" w14:textId="77777777" w:rsidR="00C410F6" w:rsidRPr="007A7FBB" w:rsidRDefault="00C410F6" w:rsidP="00C410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410F6" w:rsidRPr="00F575E6" w:rsidSect="00391EE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97E6" w14:textId="77777777" w:rsidR="005E5964" w:rsidRDefault="005E5964" w:rsidP="007073A0">
      <w:pPr>
        <w:spacing w:after="0" w:line="240" w:lineRule="auto"/>
      </w:pPr>
      <w:r>
        <w:separator/>
      </w:r>
    </w:p>
  </w:endnote>
  <w:endnote w:type="continuationSeparator" w:id="0">
    <w:p w14:paraId="31B6F9E2" w14:textId="77777777" w:rsidR="005E5964" w:rsidRDefault="005E5964" w:rsidP="007073A0">
      <w:pPr>
        <w:spacing w:after="0" w:line="240" w:lineRule="auto"/>
      </w:pPr>
      <w:r>
        <w:continuationSeparator/>
      </w:r>
    </w:p>
  </w:endnote>
  <w:endnote w:type="continuationNotice" w:id="1">
    <w:p w14:paraId="4D3FA8D6" w14:textId="77777777" w:rsidR="005E5964" w:rsidRDefault="005E5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Bskvll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4673"/>
      <w:docPartObj>
        <w:docPartGallery w:val="Page Numbers (Bottom of Page)"/>
        <w:docPartUnique/>
      </w:docPartObj>
    </w:sdtPr>
    <w:sdtEndPr/>
    <w:sdtContent>
      <w:p w14:paraId="15B05DC1" w14:textId="77777777" w:rsidR="00220D33" w:rsidRDefault="00220D33" w:rsidP="00220D33">
        <w:pPr>
          <w:pStyle w:val="Pidipagina"/>
          <w:ind w:right="360"/>
          <w:jc w:val="center"/>
        </w:pPr>
        <w:r w:rsidRPr="002A7E20">
          <w:rPr>
            <w:rFonts w:ascii="Times New Roman" w:eastAsia="Times New Roman" w:hAnsi="Times New Roman" w:cs="Times New Roman"/>
            <w:noProof/>
            <w:lang w:eastAsia="it-IT"/>
          </w:rPr>
          <w:drawing>
            <wp:inline distT="0" distB="0" distL="0" distR="0" wp14:anchorId="767E2DED" wp14:editId="61B4C40C">
              <wp:extent cx="1133475" cy="371475"/>
              <wp:effectExtent l="0" t="0" r="9525" b="9525"/>
              <wp:docPr id="30" name="Immagin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A096931" w14:textId="77777777" w:rsidR="00220D33" w:rsidRDefault="00220D33" w:rsidP="00220D33">
        <w:pPr>
          <w:spacing w:after="0" w:line="240" w:lineRule="auto"/>
          <w:ind w:right="-1"/>
          <w:jc w:val="center"/>
        </w:pPr>
        <w:r>
          <w:rPr>
            <w:rFonts w:ascii="Calibri" w:hAnsi="Calibri" w:cs="Calibri"/>
            <w:color w:val="002060"/>
            <w:sz w:val="18"/>
            <w:szCs w:val="18"/>
          </w:rPr>
          <w:t>ISTITUTO CENTRALE PER IL RESTAURO</w:t>
        </w:r>
      </w:p>
      <w:p w14:paraId="4615397E" w14:textId="77777777" w:rsidR="00220D33" w:rsidRDefault="00220D33" w:rsidP="00220D33">
        <w:pPr>
          <w:tabs>
            <w:tab w:val="left" w:pos="6720"/>
          </w:tabs>
          <w:spacing w:after="0" w:line="240" w:lineRule="auto"/>
          <w:ind w:right="-1"/>
          <w:jc w:val="center"/>
        </w:pPr>
        <w:r>
          <w:rPr>
            <w:rFonts w:ascii="Calibri" w:hAnsi="Calibri" w:cs="Calibri"/>
            <w:color w:val="002060"/>
            <w:sz w:val="16"/>
            <w:szCs w:val="16"/>
          </w:rPr>
          <w:t>Via di San Michele 25, 00153 Roma – TEL. 06.67236300</w:t>
        </w:r>
      </w:p>
      <w:p w14:paraId="374B758F" w14:textId="77777777" w:rsidR="00220D33" w:rsidRDefault="00220D33" w:rsidP="00220D33">
        <w:pPr>
          <w:tabs>
            <w:tab w:val="left" w:pos="6720"/>
          </w:tabs>
          <w:spacing w:after="0" w:line="240" w:lineRule="auto"/>
          <w:ind w:right="-1"/>
          <w:jc w:val="center"/>
        </w:pPr>
        <w:r>
          <w:rPr>
            <w:rFonts w:ascii="Calibri" w:hAnsi="Calibri" w:cs="Calibri"/>
            <w:color w:val="002060"/>
            <w:sz w:val="16"/>
            <w:szCs w:val="16"/>
          </w:rPr>
          <w:t>PEC: icr@pec.cultura.gov.it</w:t>
        </w:r>
      </w:p>
      <w:p w14:paraId="64E9C02B" w14:textId="77777777" w:rsidR="00220D33" w:rsidRDefault="00220D33" w:rsidP="00220D3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hAnsi="Calibri" w:cs="Calibri"/>
            <w:color w:val="002060"/>
            <w:sz w:val="16"/>
            <w:szCs w:val="16"/>
          </w:rPr>
        </w:pPr>
        <w:r>
          <w:rPr>
            <w:rFonts w:ascii="Calibri" w:hAnsi="Calibri" w:cs="Calibri"/>
            <w:color w:val="002060"/>
            <w:sz w:val="16"/>
            <w:szCs w:val="16"/>
          </w:rPr>
          <w:t xml:space="preserve">PEO: </w:t>
        </w:r>
        <w:r w:rsidRPr="00B201FF">
          <w:rPr>
            <w:rFonts w:ascii="Calibri" w:hAnsi="Calibri" w:cs="Calibri"/>
            <w:color w:val="002060"/>
            <w:sz w:val="16"/>
            <w:szCs w:val="16"/>
          </w:rPr>
          <w:t>icr@cultura.gov.it</w:t>
        </w:r>
      </w:p>
      <w:p w14:paraId="4C4D00F9" w14:textId="5553F783" w:rsidR="0031589E" w:rsidRPr="006D7297" w:rsidRDefault="006D7297" w:rsidP="00220D33">
        <w:pPr>
          <w:spacing w:after="0" w:line="240" w:lineRule="auto"/>
          <w:ind w:right="-1"/>
          <w:jc w:val="center"/>
          <w:rPr>
            <w:rFonts w:ascii="Calibri" w:eastAsia="Calibri" w:hAnsi="Calibri"/>
            <w:b/>
            <w:color w:val="4472C4" w:themeColor="accent1"/>
            <w:sz w:val="20"/>
          </w:rPr>
        </w:pPr>
        <w:r w:rsidRPr="00310C09">
          <w:rPr>
            <w:rFonts w:cstheme="minorHAnsi"/>
            <w:color w:val="4472C4" w:themeColor="accent1"/>
            <w:sz w:val="20"/>
          </w:rPr>
          <w:t xml:space="preserve">Pag. </w:t>
        </w:r>
        <w:r w:rsidRPr="00310C09">
          <w:rPr>
            <w:rFonts w:ascii="Calibri" w:eastAsia="Calibri" w:hAnsi="Calibri"/>
            <w:b/>
            <w:color w:val="4472C4" w:themeColor="accent1"/>
            <w:sz w:val="20"/>
          </w:rPr>
          <w:fldChar w:fldCharType="begin"/>
        </w:r>
        <w:r w:rsidRPr="00310C09">
          <w:rPr>
            <w:rFonts w:ascii="Calibri" w:eastAsia="Calibri" w:hAnsi="Calibri"/>
            <w:b/>
            <w:color w:val="4472C4" w:themeColor="accent1"/>
            <w:sz w:val="20"/>
          </w:rPr>
          <w:instrText>PAGE    \* MERGEFORMAT</w:instrText>
        </w:r>
        <w:r w:rsidRPr="00310C09">
          <w:rPr>
            <w:rFonts w:ascii="Calibri" w:eastAsia="Calibri" w:hAnsi="Calibri"/>
            <w:b/>
            <w:color w:val="4472C4" w:themeColor="accent1"/>
            <w:sz w:val="20"/>
          </w:rPr>
          <w:fldChar w:fldCharType="separate"/>
        </w:r>
        <w:r w:rsidR="00CE6571">
          <w:rPr>
            <w:rFonts w:ascii="Calibri" w:eastAsia="Calibri" w:hAnsi="Calibri"/>
            <w:b/>
            <w:noProof/>
            <w:color w:val="4472C4" w:themeColor="accent1"/>
            <w:sz w:val="20"/>
          </w:rPr>
          <w:t>2</w:t>
        </w:r>
        <w:r w:rsidRPr="00310C09">
          <w:rPr>
            <w:rFonts w:ascii="Calibri" w:eastAsia="Calibri" w:hAnsi="Calibri"/>
            <w:b/>
            <w:color w:val="4472C4" w:themeColor="accent1"/>
            <w:sz w:val="20"/>
          </w:rPr>
          <w:fldChar w:fldCharType="end"/>
        </w:r>
        <w:r>
          <w:rPr>
            <w:rFonts w:ascii="Calibri" w:eastAsia="Calibri" w:hAnsi="Calibri"/>
            <w:b/>
            <w:color w:val="4472C4" w:themeColor="accent1"/>
            <w:sz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7A97" w14:textId="77777777" w:rsidR="005E5964" w:rsidRDefault="005E5964" w:rsidP="007073A0">
      <w:pPr>
        <w:spacing w:after="0" w:line="240" w:lineRule="auto"/>
      </w:pPr>
      <w:r>
        <w:separator/>
      </w:r>
    </w:p>
  </w:footnote>
  <w:footnote w:type="continuationSeparator" w:id="0">
    <w:p w14:paraId="396059F7" w14:textId="77777777" w:rsidR="005E5964" w:rsidRDefault="005E5964" w:rsidP="007073A0">
      <w:pPr>
        <w:spacing w:after="0" w:line="240" w:lineRule="auto"/>
      </w:pPr>
      <w:r>
        <w:continuationSeparator/>
      </w:r>
    </w:p>
  </w:footnote>
  <w:footnote w:type="continuationNotice" w:id="1">
    <w:p w14:paraId="777D2750" w14:textId="77777777" w:rsidR="005E5964" w:rsidRDefault="005E5964">
      <w:pPr>
        <w:spacing w:after="0" w:line="240" w:lineRule="auto"/>
      </w:pPr>
    </w:p>
  </w:footnote>
  <w:footnote w:id="2">
    <w:p w14:paraId="7655C3F9" w14:textId="1548EF6D" w:rsidR="005A45D4" w:rsidRPr="00220D33" w:rsidRDefault="005A45D4">
      <w:pPr>
        <w:pStyle w:val="Testonotaapidipagina"/>
        <w:rPr>
          <w:rFonts w:ascii="Garamond" w:hAnsi="Garamond" w:cs="Times New Roman"/>
        </w:rPr>
      </w:pPr>
      <w:r w:rsidRPr="00220D33">
        <w:rPr>
          <w:rStyle w:val="Rimandonotaapidipagina"/>
          <w:rFonts w:ascii="Garamond" w:hAnsi="Garamond" w:cs="Times New Roman"/>
        </w:rPr>
        <w:footnoteRef/>
      </w:r>
      <w:r w:rsidRPr="00220D33">
        <w:rPr>
          <w:rFonts w:ascii="Garamond" w:hAnsi="Garamond" w:cs="Times New Roman"/>
        </w:rPr>
        <w:t xml:space="preserve"> Tale allegato è necessario </w:t>
      </w:r>
      <w:r w:rsidR="00A47465" w:rsidRPr="00220D33">
        <w:rPr>
          <w:rFonts w:ascii="Garamond" w:hAnsi="Garamond" w:cs="Times New Roman"/>
        </w:rPr>
        <w:t>in assenza di invio tramite PEC con firma certificata</w:t>
      </w:r>
      <w:r w:rsidRPr="00220D33">
        <w:rPr>
          <w:rFonts w:ascii="Garamond" w:hAnsi="Garamond" w:cs="Times New Roman"/>
        </w:rPr>
        <w:t>.</w:t>
      </w:r>
    </w:p>
  </w:footnote>
  <w:footnote w:id="3">
    <w:p w14:paraId="3F3FE1C4" w14:textId="282520BE" w:rsidR="005A45D4" w:rsidRPr="00220D33" w:rsidRDefault="005A45D4">
      <w:pPr>
        <w:pStyle w:val="Testonotaapidipagina"/>
        <w:rPr>
          <w:rFonts w:ascii="Garamond" w:hAnsi="Garamond" w:cs="Times New Roman"/>
        </w:rPr>
      </w:pPr>
      <w:r w:rsidRPr="00220D33">
        <w:rPr>
          <w:rStyle w:val="Rimandonotaapidipagina"/>
          <w:rFonts w:ascii="Garamond" w:hAnsi="Garamond" w:cs="Times New Roman"/>
        </w:rPr>
        <w:footnoteRef/>
      </w:r>
      <w:r w:rsidRPr="00220D33">
        <w:rPr>
          <w:rFonts w:ascii="Garamond" w:hAnsi="Garamond" w:cs="Times New Roman"/>
        </w:rPr>
        <w:t xml:space="preserve"> Tali allegati sono necessari per coloro i quali si trovano nella condizio</w:t>
      </w:r>
      <w:r w:rsidR="003D53A7" w:rsidRPr="00220D33">
        <w:rPr>
          <w:rFonts w:ascii="Garamond" w:hAnsi="Garamond" w:cs="Times New Roman"/>
        </w:rPr>
        <w:t>ne indicata all’art. 3 lettera g</w:t>
      </w:r>
      <w:r w:rsidRPr="00220D33">
        <w:rPr>
          <w:rFonts w:ascii="Garamond" w:hAnsi="Garamond" w:cs="Times New Roman"/>
        </w:rPr>
        <w:t xml:space="preserve">6 dell’Avviso prot.n. </w:t>
      </w:r>
      <w:r w:rsidR="00220D33">
        <w:rPr>
          <w:rFonts w:ascii="Garamond" w:hAnsi="Garamond" w:cs="Times New Roman"/>
        </w:rPr>
        <w:t>________</w:t>
      </w:r>
      <w:r w:rsidRPr="00220D33">
        <w:rPr>
          <w:rFonts w:ascii="Garamond" w:hAnsi="Garamond" w:cs="Times New Roman"/>
        </w:rPr>
        <w:t xml:space="preserve"> del </w:t>
      </w:r>
      <w:r w:rsidR="00220D33">
        <w:rPr>
          <w:rFonts w:ascii="Garamond" w:hAnsi="Garamond" w:cs="Times New Roman"/>
        </w:rPr>
        <w:t>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2C53" w14:textId="00ED1FDA" w:rsidR="0031589E" w:rsidRDefault="000C22B3" w:rsidP="00AD303D">
    <w:pPr>
      <w:pStyle w:val="titolosup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7F8EEAE" wp14:editId="51F6B791">
          <wp:extent cx="536575" cy="57912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A30ADF" w14:textId="77777777" w:rsidR="000C22B3" w:rsidRPr="00F47004" w:rsidRDefault="000C22B3" w:rsidP="000C22B3">
    <w:pPr>
      <w:suppressAutoHyphens/>
      <w:spacing w:after="0" w:line="100" w:lineRule="atLeast"/>
      <w:jc w:val="center"/>
      <w:rPr>
        <w:rFonts w:ascii="Calibri" w:eastAsia="Times New Roman" w:hAnsi="Calibri" w:cs="Times New Roman"/>
        <w:color w:val="002060"/>
        <w:sz w:val="20"/>
        <w:szCs w:val="16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1E4FF6D" w14:textId="77777777" w:rsidR="000C22B3" w:rsidRPr="00F47004" w:rsidRDefault="000C22B3" w:rsidP="000C22B3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2DF86A53" w14:textId="77777777" w:rsidR="0031589E" w:rsidRPr="00AD303D" w:rsidRDefault="0031589E" w:rsidP="00AD3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C"/>
    <w:rsid w:val="00006D3C"/>
    <w:rsid w:val="00014560"/>
    <w:rsid w:val="00017EBD"/>
    <w:rsid w:val="00037BC9"/>
    <w:rsid w:val="00041868"/>
    <w:rsid w:val="00046B82"/>
    <w:rsid w:val="00047CED"/>
    <w:rsid w:val="00051525"/>
    <w:rsid w:val="0005487D"/>
    <w:rsid w:val="00055F11"/>
    <w:rsid w:val="000634BF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41655"/>
    <w:rsid w:val="0016600F"/>
    <w:rsid w:val="00166D52"/>
    <w:rsid w:val="0017581F"/>
    <w:rsid w:val="001800C0"/>
    <w:rsid w:val="0018232E"/>
    <w:rsid w:val="00192B37"/>
    <w:rsid w:val="00193EF6"/>
    <w:rsid w:val="001A0176"/>
    <w:rsid w:val="001A0BA5"/>
    <w:rsid w:val="001A7890"/>
    <w:rsid w:val="001B0F9E"/>
    <w:rsid w:val="001B7691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07298"/>
    <w:rsid w:val="00211C7C"/>
    <w:rsid w:val="002127C7"/>
    <w:rsid w:val="0021447B"/>
    <w:rsid w:val="00214997"/>
    <w:rsid w:val="00220D33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A1743"/>
    <w:rsid w:val="002B25DA"/>
    <w:rsid w:val="002C0237"/>
    <w:rsid w:val="002C227D"/>
    <w:rsid w:val="002D0363"/>
    <w:rsid w:val="002D38F7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3527"/>
    <w:rsid w:val="00326F4A"/>
    <w:rsid w:val="003317AC"/>
    <w:rsid w:val="003336AB"/>
    <w:rsid w:val="00341A0F"/>
    <w:rsid w:val="00341E7E"/>
    <w:rsid w:val="003619C2"/>
    <w:rsid w:val="0036229B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D0102"/>
    <w:rsid w:val="003D0433"/>
    <w:rsid w:val="003D53A7"/>
    <w:rsid w:val="003D768C"/>
    <w:rsid w:val="003E43A7"/>
    <w:rsid w:val="003E53EA"/>
    <w:rsid w:val="003E66DF"/>
    <w:rsid w:val="003F2419"/>
    <w:rsid w:val="003F7571"/>
    <w:rsid w:val="003F7E66"/>
    <w:rsid w:val="00406F6D"/>
    <w:rsid w:val="0040789C"/>
    <w:rsid w:val="00410F6C"/>
    <w:rsid w:val="0041296A"/>
    <w:rsid w:val="00422045"/>
    <w:rsid w:val="00427ED0"/>
    <w:rsid w:val="00432AE5"/>
    <w:rsid w:val="00434B6D"/>
    <w:rsid w:val="00436E6F"/>
    <w:rsid w:val="00437E30"/>
    <w:rsid w:val="004442AC"/>
    <w:rsid w:val="004444A3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4F5140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A9D"/>
    <w:rsid w:val="005853EA"/>
    <w:rsid w:val="00585C77"/>
    <w:rsid w:val="005870C2"/>
    <w:rsid w:val="00593CFC"/>
    <w:rsid w:val="00595C6A"/>
    <w:rsid w:val="005A42B3"/>
    <w:rsid w:val="005A45D4"/>
    <w:rsid w:val="005A65AF"/>
    <w:rsid w:val="005B1E71"/>
    <w:rsid w:val="005B31C8"/>
    <w:rsid w:val="005B5011"/>
    <w:rsid w:val="005B6791"/>
    <w:rsid w:val="005B7392"/>
    <w:rsid w:val="005C2C0B"/>
    <w:rsid w:val="005E1E83"/>
    <w:rsid w:val="005E5964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317D7"/>
    <w:rsid w:val="00633F7A"/>
    <w:rsid w:val="00634459"/>
    <w:rsid w:val="00634968"/>
    <w:rsid w:val="00640C64"/>
    <w:rsid w:val="00647FC5"/>
    <w:rsid w:val="00651924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3789"/>
    <w:rsid w:val="006A7066"/>
    <w:rsid w:val="006B3494"/>
    <w:rsid w:val="006B7AEB"/>
    <w:rsid w:val="006C3376"/>
    <w:rsid w:val="006D5F29"/>
    <w:rsid w:val="006D6726"/>
    <w:rsid w:val="006D7297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17955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50C5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86C"/>
    <w:rsid w:val="008E3969"/>
    <w:rsid w:val="008E5315"/>
    <w:rsid w:val="008E5C33"/>
    <w:rsid w:val="008E608D"/>
    <w:rsid w:val="008E6966"/>
    <w:rsid w:val="008E71AF"/>
    <w:rsid w:val="008E7D1E"/>
    <w:rsid w:val="008F1E6F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132E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7127"/>
    <w:rsid w:val="00A13985"/>
    <w:rsid w:val="00A2374C"/>
    <w:rsid w:val="00A34499"/>
    <w:rsid w:val="00A35030"/>
    <w:rsid w:val="00A35435"/>
    <w:rsid w:val="00A416B1"/>
    <w:rsid w:val="00A435F5"/>
    <w:rsid w:val="00A4746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F2251"/>
    <w:rsid w:val="00AF539F"/>
    <w:rsid w:val="00AF59BC"/>
    <w:rsid w:val="00B040F7"/>
    <w:rsid w:val="00B043D1"/>
    <w:rsid w:val="00B0575C"/>
    <w:rsid w:val="00B1271A"/>
    <w:rsid w:val="00B224BF"/>
    <w:rsid w:val="00B25F88"/>
    <w:rsid w:val="00B335A5"/>
    <w:rsid w:val="00B37AFD"/>
    <w:rsid w:val="00B4257F"/>
    <w:rsid w:val="00B5277F"/>
    <w:rsid w:val="00B62669"/>
    <w:rsid w:val="00B663D9"/>
    <w:rsid w:val="00B7242D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C02D69"/>
    <w:rsid w:val="00C04CC4"/>
    <w:rsid w:val="00C13B9C"/>
    <w:rsid w:val="00C163B1"/>
    <w:rsid w:val="00C2241F"/>
    <w:rsid w:val="00C276AE"/>
    <w:rsid w:val="00C30F7B"/>
    <w:rsid w:val="00C410F6"/>
    <w:rsid w:val="00C4443C"/>
    <w:rsid w:val="00C4556B"/>
    <w:rsid w:val="00C5670B"/>
    <w:rsid w:val="00C62521"/>
    <w:rsid w:val="00C6443F"/>
    <w:rsid w:val="00C707DD"/>
    <w:rsid w:val="00C748BC"/>
    <w:rsid w:val="00C80874"/>
    <w:rsid w:val="00C81A8E"/>
    <w:rsid w:val="00C83D52"/>
    <w:rsid w:val="00C92DD8"/>
    <w:rsid w:val="00C9343C"/>
    <w:rsid w:val="00C953E6"/>
    <w:rsid w:val="00CA4268"/>
    <w:rsid w:val="00CB0EF8"/>
    <w:rsid w:val="00CB6305"/>
    <w:rsid w:val="00CC6CA0"/>
    <w:rsid w:val="00CD37CD"/>
    <w:rsid w:val="00CE017A"/>
    <w:rsid w:val="00CE0BB6"/>
    <w:rsid w:val="00CE474A"/>
    <w:rsid w:val="00CE6571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6054D"/>
    <w:rsid w:val="00D62A28"/>
    <w:rsid w:val="00D642E0"/>
    <w:rsid w:val="00D70CF0"/>
    <w:rsid w:val="00D71E23"/>
    <w:rsid w:val="00D72E8E"/>
    <w:rsid w:val="00D73A4A"/>
    <w:rsid w:val="00D75EE6"/>
    <w:rsid w:val="00D81D24"/>
    <w:rsid w:val="00D824B2"/>
    <w:rsid w:val="00D840AE"/>
    <w:rsid w:val="00D8772E"/>
    <w:rsid w:val="00DA6DA7"/>
    <w:rsid w:val="00DC00FC"/>
    <w:rsid w:val="00DC6089"/>
    <w:rsid w:val="00DD3568"/>
    <w:rsid w:val="00DD78BB"/>
    <w:rsid w:val="00DE1576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B94"/>
    <w:rsid w:val="00E56645"/>
    <w:rsid w:val="00E56771"/>
    <w:rsid w:val="00E61D59"/>
    <w:rsid w:val="00E638CD"/>
    <w:rsid w:val="00E65423"/>
    <w:rsid w:val="00E72446"/>
    <w:rsid w:val="00E757F7"/>
    <w:rsid w:val="00E81A7E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4ADA"/>
    <w:rsid w:val="00ED3099"/>
    <w:rsid w:val="00EE080A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4923"/>
    <w:rsid w:val="00F365B2"/>
    <w:rsid w:val="00F37234"/>
    <w:rsid w:val="00F41174"/>
    <w:rsid w:val="00F41EAD"/>
    <w:rsid w:val="00F44E65"/>
    <w:rsid w:val="00F50F96"/>
    <w:rsid w:val="00F514EB"/>
    <w:rsid w:val="00F55A01"/>
    <w:rsid w:val="00F575E6"/>
    <w:rsid w:val="00F617F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0016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7EEAC-C60B-437D-B0E5-B8C450F9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3855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Chieffo Paola</cp:lastModifiedBy>
  <cp:revision>2</cp:revision>
  <cp:lastPrinted>2022-12-20T14:55:00Z</cp:lastPrinted>
  <dcterms:created xsi:type="dcterms:W3CDTF">2023-03-20T13:50:00Z</dcterms:created>
  <dcterms:modified xsi:type="dcterms:W3CDTF">2023-03-20T13:50:00Z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